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16" w:rsidRPr="00DE088C" w:rsidRDefault="001E1016" w:rsidP="0028220C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r w:rsidRPr="00DE088C">
        <w:rPr>
          <w:rFonts w:ascii="Arial" w:hAnsi="Arial" w:cs="Arial"/>
          <w:b/>
          <w:bCs/>
          <w:sz w:val="28"/>
          <w:szCs w:val="28"/>
        </w:rPr>
        <w:t>LYCEE TALMA</w:t>
      </w:r>
    </w:p>
    <w:p w:rsidR="001E1016" w:rsidRDefault="001E1016" w:rsidP="0028220C">
      <w:pPr>
        <w:pStyle w:val="Header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QUESTIONNAIRE DE PREPARATION AU CONSEIL DE CLASSE DU 3e TRIMESTRE</w:t>
      </w:r>
    </w:p>
    <w:p w:rsidR="001E1016" w:rsidRDefault="001E1016" w:rsidP="0028220C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Du                           2017</w:t>
      </w:r>
    </w:p>
    <w:p w:rsidR="001E1016" w:rsidRDefault="001E1016" w:rsidP="00DE088C">
      <w:pPr>
        <w:pStyle w:val="Header"/>
        <w:spacing w:after="120"/>
        <w:jc w:val="center"/>
        <w:rPr>
          <w:rFonts w:ascii="Arial" w:hAnsi="Arial" w:cs="Arial"/>
          <w:b/>
          <w:bCs/>
          <w:i/>
          <w:iCs/>
        </w:rPr>
      </w:pPr>
      <w:r w:rsidRPr="009C0133">
        <w:rPr>
          <w:rFonts w:ascii="Arial" w:hAnsi="Arial" w:cs="Arial"/>
          <w:b/>
          <w:bCs/>
          <w:i/>
          <w:iCs/>
        </w:rPr>
        <w:t>A l’attention des parents</w:t>
      </w:r>
      <w:r>
        <w:rPr>
          <w:rFonts w:ascii="Arial" w:hAnsi="Arial" w:cs="Arial"/>
          <w:b/>
          <w:bCs/>
          <w:i/>
          <w:iCs/>
        </w:rPr>
        <w:t xml:space="preserve"> des lycéens de premières</w:t>
      </w:r>
    </w:p>
    <w:p w:rsidR="001E1016" w:rsidRDefault="001E1016" w:rsidP="00FC51B6">
      <w:pPr>
        <w:ind w:right="89"/>
        <w:jc w:val="both"/>
        <w:rPr>
          <w:rFonts w:ascii="Arial" w:hAnsi="Arial" w:cs="Arial"/>
          <w:b/>
          <w:bCs/>
          <w:sz w:val="20"/>
          <w:szCs w:val="20"/>
        </w:rPr>
      </w:pPr>
      <w:r w:rsidRPr="00FC51B6">
        <w:rPr>
          <w:rFonts w:ascii="Arial" w:hAnsi="Arial" w:cs="Arial"/>
          <w:b/>
          <w:bCs/>
          <w:sz w:val="20"/>
          <w:szCs w:val="20"/>
        </w:rPr>
        <w:t xml:space="preserve">Ce questionnaire est également disponible sur le site du lycée, vous pouvez le renvoyer par mail au plus vite, </w:t>
      </w:r>
      <w:r w:rsidRPr="00C73753">
        <w:rPr>
          <w:rFonts w:ascii="Arial" w:hAnsi="Arial" w:cs="Arial"/>
          <w:b/>
          <w:bCs/>
          <w:sz w:val="20"/>
          <w:szCs w:val="20"/>
          <w:u w:val="single"/>
        </w:rPr>
        <w:t>à l’adresse de vos délégués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FC51B6">
        <w:rPr>
          <w:rFonts w:ascii="Arial" w:hAnsi="Arial" w:cs="Arial"/>
          <w:b/>
          <w:bCs/>
          <w:sz w:val="20"/>
          <w:szCs w:val="20"/>
        </w:rPr>
        <w:t xml:space="preserve">que vous trouverez sur le compte-rendu du Conseil de Classe du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FC51B6">
        <w:rPr>
          <w:rFonts w:ascii="Arial" w:hAnsi="Arial" w:cs="Arial"/>
          <w:b/>
          <w:bCs/>
          <w:sz w:val="20"/>
          <w:szCs w:val="20"/>
          <w:vertAlign w:val="superscript"/>
        </w:rPr>
        <w:t>e</w:t>
      </w:r>
      <w:r w:rsidRPr="00FC51B6">
        <w:rPr>
          <w:rFonts w:ascii="Arial" w:hAnsi="Arial" w:cs="Arial"/>
          <w:b/>
          <w:bCs/>
          <w:sz w:val="20"/>
          <w:szCs w:val="20"/>
        </w:rPr>
        <w:t xml:space="preserve"> trimestre. Vous pouvez également le retourner </w:t>
      </w:r>
      <w:r>
        <w:rPr>
          <w:rFonts w:ascii="Arial" w:hAnsi="Arial" w:cs="Arial"/>
          <w:b/>
          <w:bCs/>
          <w:sz w:val="20"/>
          <w:szCs w:val="20"/>
        </w:rPr>
        <w:t xml:space="preserve">à </w:t>
      </w:r>
      <w:hyperlink r:id="rId7" w:history="1">
        <w:r w:rsidRPr="0090028E">
          <w:rPr>
            <w:rStyle w:val="Hyperlink"/>
            <w:rFonts w:ascii="Arial" w:hAnsi="Arial" w:cs="Arial"/>
            <w:b/>
            <w:bCs/>
            <w:sz w:val="20"/>
            <w:szCs w:val="20"/>
          </w:rPr>
          <w:t>EDVLyceeTalma@gmail.com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- </w:t>
      </w:r>
      <w:hyperlink r:id="rId8" w:history="1">
        <w:r w:rsidRPr="0090028E">
          <w:rPr>
            <w:rStyle w:val="Hyperlink"/>
            <w:rFonts w:ascii="Arial" w:hAnsi="Arial" w:cs="Arial"/>
            <w:b/>
            <w:bCs/>
            <w:sz w:val="20"/>
            <w:szCs w:val="20"/>
          </w:rPr>
          <w:t>fcpe.brunoy@gmail.com</w:t>
        </w:r>
      </w:hyperlink>
      <w:r>
        <w:rPr>
          <w:rStyle w:val="Hyperlink"/>
          <w:rFonts w:ascii="Arial" w:hAnsi="Arial" w:cs="Arial"/>
          <w:b/>
          <w:bCs/>
          <w:sz w:val="20"/>
          <w:szCs w:val="20"/>
        </w:rPr>
        <w:t xml:space="preserve"> - </w:t>
      </w:r>
      <w:hyperlink r:id="rId9" w:history="1">
        <w:r w:rsidRPr="00D97113">
          <w:rPr>
            <w:rStyle w:val="Hyperlink"/>
            <w:rFonts w:ascii="Arial" w:hAnsi="Arial" w:cs="Arial"/>
            <w:b/>
            <w:bCs/>
            <w:sz w:val="20"/>
            <w:szCs w:val="20"/>
          </w:rPr>
          <w:t>peep.talmabrunoy@yahoo.com</w:t>
        </w:r>
      </w:hyperlink>
    </w:p>
    <w:p w:rsidR="001E1016" w:rsidRDefault="001E1016" w:rsidP="005A57E4">
      <w:pPr>
        <w:jc w:val="both"/>
        <w:rPr>
          <w:rFonts w:ascii="Arial" w:hAnsi="Arial" w:cs="Arial"/>
          <w:sz w:val="18"/>
          <w:szCs w:val="18"/>
        </w:rPr>
      </w:pPr>
    </w:p>
    <w:p w:rsidR="001E1016" w:rsidRDefault="001E1016" w:rsidP="009D48E6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Ces informations sont uniquement à destination des parents délégués de la classe afin de mieux vous représenter. Les éléments ayant trait à la vie du lycée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seront communiqués aux élus au conseil d'administration, afin d'être traités en CA ou lors de réunions avec l'équipe de direction. </w:t>
      </w:r>
      <w:r>
        <w:rPr>
          <w:rFonts w:ascii="Arial" w:hAnsi="Arial" w:cs="Arial"/>
          <w:i/>
          <w:iCs/>
          <w:sz w:val="16"/>
          <w:szCs w:val="16"/>
        </w:rPr>
        <w:t>Nous vous remercions de votre collaboration.</w:t>
      </w:r>
    </w:p>
    <w:tbl>
      <w:tblPr>
        <w:tblW w:w="0" w:type="auto"/>
        <w:tblInd w:w="-106" w:type="dxa"/>
        <w:tblLook w:val="00A0"/>
      </w:tblPr>
      <w:tblGrid>
        <w:gridCol w:w="5208"/>
        <w:gridCol w:w="5219"/>
      </w:tblGrid>
      <w:tr w:rsidR="001E1016">
        <w:tc>
          <w:tcPr>
            <w:tcW w:w="5208" w:type="dxa"/>
          </w:tcPr>
          <w:p w:rsidR="001E1016" w:rsidRPr="00757143" w:rsidRDefault="001E1016" w:rsidP="00757143">
            <w:pPr>
              <w:pStyle w:val="BodyText"/>
              <w:spacing w:before="12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7143">
              <w:rPr>
                <w:rFonts w:ascii="Arial" w:hAnsi="Arial" w:cs="Arial"/>
                <w:b/>
                <w:bCs/>
                <w:sz w:val="22"/>
                <w:szCs w:val="22"/>
              </w:rPr>
              <w:t>NOM DE L’ELEVE :</w:t>
            </w:r>
          </w:p>
          <w:p w:rsidR="001E1016" w:rsidRPr="00757143" w:rsidRDefault="001E1016" w:rsidP="00757143">
            <w:pPr>
              <w:pStyle w:val="Body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E1016" w:rsidRPr="00757143" w:rsidRDefault="001E1016" w:rsidP="00757143">
            <w:pPr>
              <w:pStyle w:val="BodyText"/>
              <w:spacing w:after="1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7143">
              <w:rPr>
                <w:rFonts w:ascii="Arial" w:hAnsi="Arial" w:cs="Arial"/>
                <w:b/>
                <w:bCs/>
                <w:sz w:val="22"/>
                <w:szCs w:val="22"/>
              </w:rPr>
              <w:t>CLASSE :</w:t>
            </w:r>
          </w:p>
        </w:tc>
        <w:tc>
          <w:tcPr>
            <w:tcW w:w="5219" w:type="dxa"/>
          </w:tcPr>
          <w:p w:rsidR="001E1016" w:rsidRPr="00757143" w:rsidRDefault="001E1016" w:rsidP="00757143">
            <w:pPr>
              <w:pStyle w:val="BodyText"/>
              <w:spacing w:before="12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7143">
              <w:rPr>
                <w:rFonts w:ascii="Arial" w:hAnsi="Arial" w:cs="Arial"/>
                <w:b/>
                <w:bCs/>
                <w:sz w:val="22"/>
                <w:szCs w:val="22"/>
              </w:rPr>
              <w:t>ADRESSE MAIL PARENTS:</w:t>
            </w:r>
          </w:p>
          <w:p w:rsidR="001E1016" w:rsidRPr="00757143" w:rsidRDefault="001E1016" w:rsidP="00757143">
            <w:pPr>
              <w:pStyle w:val="Body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E1016" w:rsidRPr="00757143" w:rsidRDefault="001E1016" w:rsidP="00757143">
            <w:pPr>
              <w:pStyle w:val="BodyText"/>
              <w:spacing w:after="1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71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TELEPHONE PARENTS : </w:t>
            </w:r>
          </w:p>
        </w:tc>
      </w:tr>
    </w:tbl>
    <w:p w:rsidR="001E1016" w:rsidRDefault="001E1016" w:rsidP="00F366C0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line id="Connecteur droit 5" o:spid="_x0000_s1026" style="position:absolute;z-index:251658240;visibility:visible;mso-position-horizontal:left;mso-position-horizontal-relative:margin;mso-position-vertical-relative:text" from="0,11.45pt" to="517.5pt,11.45pt" strokecolor="#404040" strokeweight="3pt">
            <w10:wrap anchorx="margin"/>
          </v:line>
        </w:pict>
      </w:r>
    </w:p>
    <w:p w:rsidR="001E1016" w:rsidRPr="00C53112" w:rsidRDefault="001E1016" w:rsidP="00C53112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C53112">
        <w:rPr>
          <w:rFonts w:ascii="Arial" w:hAnsi="Arial" w:cs="Arial"/>
          <w:b/>
          <w:bCs/>
          <w:sz w:val="22"/>
          <w:szCs w:val="22"/>
        </w:rPr>
        <w:t>Classe</w:t>
      </w:r>
    </w:p>
    <w:p w:rsidR="001E1016" w:rsidRPr="00A90F0F" w:rsidRDefault="001E1016" w:rsidP="00A90F0F">
      <w:pPr>
        <w:pStyle w:val="ListParagraph"/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r w:rsidRPr="00A90F0F">
        <w:rPr>
          <w:rFonts w:ascii="Arial" w:hAnsi="Arial" w:cs="Arial"/>
          <w:sz w:val="22"/>
          <w:szCs w:val="22"/>
        </w:rPr>
        <w:t>Quel est votre bilan sur la classe en général pour l’ensemble de l’année?</w:t>
      </w:r>
    </w:p>
    <w:p w:rsidR="001E1016" w:rsidRPr="0018369F" w:rsidRDefault="001E1016" w:rsidP="00A90F0F">
      <w:pPr>
        <w:rPr>
          <w:rFonts w:ascii="Arial" w:hAnsi="Arial" w:cs="Arial"/>
          <w:sz w:val="22"/>
          <w:szCs w:val="22"/>
        </w:rPr>
      </w:pPr>
    </w:p>
    <w:p w:rsidR="001E1016" w:rsidRPr="0018369F" w:rsidRDefault="001E1016" w:rsidP="00A90F0F">
      <w:pPr>
        <w:rPr>
          <w:rFonts w:ascii="Arial" w:hAnsi="Arial" w:cs="Arial"/>
          <w:sz w:val="22"/>
          <w:szCs w:val="22"/>
        </w:rPr>
      </w:pPr>
    </w:p>
    <w:p w:rsidR="001E1016" w:rsidRPr="00A90F0F" w:rsidRDefault="001E1016" w:rsidP="00A90F0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90F0F">
        <w:rPr>
          <w:rFonts w:ascii="Arial" w:hAnsi="Arial" w:cs="Arial"/>
          <w:sz w:val="22"/>
          <w:szCs w:val="22"/>
        </w:rPr>
        <w:t>Avez-vous des remarques à nous apporter concernant le déroulement de sa scolarité sur l’ensemble des trois trimestres ?</w:t>
      </w:r>
    </w:p>
    <w:p w:rsidR="001E1016" w:rsidRDefault="001E1016" w:rsidP="0089617D">
      <w:pPr>
        <w:pStyle w:val="ListParagraph"/>
        <w:ind w:left="284"/>
        <w:rPr>
          <w:rFonts w:ascii="Arial" w:hAnsi="Arial" w:cs="Arial"/>
          <w:sz w:val="22"/>
          <w:szCs w:val="22"/>
        </w:rPr>
      </w:pPr>
    </w:p>
    <w:p w:rsidR="001E1016" w:rsidRDefault="001E1016" w:rsidP="00285C81">
      <w:pPr>
        <w:rPr>
          <w:rFonts w:ascii="Arial" w:hAnsi="Arial" w:cs="Arial"/>
          <w:sz w:val="22"/>
          <w:szCs w:val="22"/>
        </w:rPr>
      </w:pPr>
    </w:p>
    <w:p w:rsidR="001E1016" w:rsidRDefault="001E1016" w:rsidP="00285C81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line id="Connecteur droit 3" o:spid="_x0000_s1027" style="position:absolute;z-index:251656192;visibility:visible;mso-position-horizontal:left;mso-position-horizontal-relative:margin" from="0,11.45pt" to="517.5pt,11.45pt" strokecolor="#404040" strokeweight="3pt">
            <w10:wrap anchorx="margin"/>
          </v:line>
        </w:pict>
      </w:r>
    </w:p>
    <w:p w:rsidR="001E1016" w:rsidRDefault="001E1016" w:rsidP="00285C81">
      <w:pPr>
        <w:rPr>
          <w:rFonts w:ascii="Arial" w:hAnsi="Arial" w:cs="Arial"/>
          <w:sz w:val="22"/>
          <w:szCs w:val="22"/>
        </w:rPr>
      </w:pPr>
    </w:p>
    <w:p w:rsidR="001E1016" w:rsidRPr="00C53112" w:rsidRDefault="001E1016" w:rsidP="004378F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53112">
        <w:rPr>
          <w:rFonts w:ascii="Arial" w:hAnsi="Arial" w:cs="Arial"/>
          <w:b/>
          <w:bCs/>
          <w:sz w:val="22"/>
          <w:szCs w:val="22"/>
        </w:rPr>
        <w:t>Orientation</w:t>
      </w:r>
    </w:p>
    <w:p w:rsidR="001E1016" w:rsidRPr="004378FE" w:rsidRDefault="001E1016" w:rsidP="004378F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E1016" w:rsidRPr="00A90F0F" w:rsidRDefault="001E1016" w:rsidP="00A90F0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90F0F">
        <w:rPr>
          <w:rFonts w:ascii="Arial" w:hAnsi="Arial" w:cs="Arial"/>
          <w:sz w:val="22"/>
          <w:szCs w:val="22"/>
        </w:rPr>
        <w:t xml:space="preserve">Votre enfant se sent-il bien préparé pour les épreuves anticipées (français, svt, </w:t>
      </w:r>
      <w:bookmarkStart w:id="0" w:name="_GoBack"/>
      <w:bookmarkEnd w:id="0"/>
      <w:r w:rsidRPr="00A90F0F">
        <w:rPr>
          <w:rFonts w:ascii="Arial" w:hAnsi="Arial" w:cs="Arial"/>
          <w:sz w:val="22"/>
          <w:szCs w:val="22"/>
        </w:rPr>
        <w:t xml:space="preserve">etc.) ? </w:t>
      </w:r>
    </w:p>
    <w:p w:rsidR="001E1016" w:rsidRPr="00A90F0F" w:rsidRDefault="001E1016" w:rsidP="00A90F0F">
      <w:pPr>
        <w:rPr>
          <w:rFonts w:ascii="Arial" w:hAnsi="Arial" w:cs="Arial"/>
          <w:sz w:val="22"/>
          <w:szCs w:val="22"/>
        </w:rPr>
      </w:pPr>
    </w:p>
    <w:p w:rsidR="001E1016" w:rsidRPr="00A90F0F" w:rsidRDefault="001E1016" w:rsidP="00A90F0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90F0F">
        <w:rPr>
          <w:rFonts w:ascii="Arial" w:hAnsi="Arial" w:cs="Arial"/>
          <w:sz w:val="22"/>
          <w:szCs w:val="22"/>
        </w:rPr>
        <w:t>Avis émis par le conseil de classe du 2</w:t>
      </w:r>
      <w:r w:rsidRPr="00A90F0F">
        <w:rPr>
          <w:rFonts w:ascii="Arial" w:hAnsi="Arial" w:cs="Arial"/>
          <w:sz w:val="22"/>
          <w:szCs w:val="22"/>
          <w:vertAlign w:val="superscript"/>
        </w:rPr>
        <w:t xml:space="preserve">ème </w:t>
      </w:r>
      <w:r w:rsidRPr="00A90F0F">
        <w:rPr>
          <w:rFonts w:ascii="Arial" w:hAnsi="Arial" w:cs="Arial"/>
          <w:sz w:val="22"/>
          <w:szCs w:val="22"/>
        </w:rPr>
        <w:t>trim</w:t>
      </w:r>
      <w:r>
        <w:rPr>
          <w:rFonts w:ascii="Arial" w:hAnsi="Arial" w:cs="Arial"/>
          <w:sz w:val="22"/>
          <w:szCs w:val="22"/>
        </w:rPr>
        <w:t>estre pour l’année prochaine ?</w:t>
      </w:r>
    </w:p>
    <w:p w:rsidR="001E1016" w:rsidRDefault="001E1016" w:rsidP="00A90F0F">
      <w:pPr>
        <w:rPr>
          <w:rFonts w:ascii="Arial" w:hAnsi="Arial" w:cs="Arial"/>
          <w:sz w:val="22"/>
          <w:szCs w:val="22"/>
        </w:rPr>
      </w:pPr>
    </w:p>
    <w:p w:rsidR="001E1016" w:rsidRPr="00A90F0F" w:rsidRDefault="001E1016" w:rsidP="00A90F0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90F0F">
        <w:rPr>
          <w:rFonts w:ascii="Arial" w:hAnsi="Arial" w:cs="Arial"/>
          <w:sz w:val="22"/>
          <w:szCs w:val="22"/>
        </w:rPr>
        <w:t>Après le baccalauréat, quelle orientation future</w:t>
      </w:r>
      <w:r>
        <w:rPr>
          <w:rFonts w:ascii="Arial" w:hAnsi="Arial" w:cs="Arial"/>
          <w:sz w:val="22"/>
          <w:szCs w:val="22"/>
        </w:rPr>
        <w:t xml:space="preserve"> envisage</w:t>
      </w:r>
      <w:r w:rsidRPr="00A90F0F">
        <w:rPr>
          <w:rFonts w:ascii="Arial" w:hAnsi="Arial" w:cs="Arial"/>
          <w:sz w:val="22"/>
          <w:szCs w:val="22"/>
        </w:rPr>
        <w:t xml:space="preserve"> votre enfant (université, BTS, classes prépa</w:t>
      </w:r>
      <w:r>
        <w:rPr>
          <w:rFonts w:ascii="Arial" w:hAnsi="Arial" w:cs="Arial"/>
          <w:sz w:val="22"/>
          <w:szCs w:val="22"/>
        </w:rPr>
        <w:t>ratoires, etc</w:t>
      </w:r>
      <w:r w:rsidRPr="00A90F0F">
        <w:rPr>
          <w:rFonts w:ascii="Arial" w:hAnsi="Arial" w:cs="Arial"/>
          <w:sz w:val="22"/>
          <w:szCs w:val="22"/>
        </w:rPr>
        <w:t>.)?</w:t>
      </w:r>
    </w:p>
    <w:p w:rsidR="001E1016" w:rsidRPr="00A90F0F" w:rsidRDefault="001E1016" w:rsidP="00A90F0F">
      <w:pPr>
        <w:rPr>
          <w:rFonts w:ascii="Arial" w:hAnsi="Arial" w:cs="Arial"/>
          <w:sz w:val="22"/>
          <w:szCs w:val="22"/>
        </w:rPr>
      </w:pPr>
    </w:p>
    <w:p w:rsidR="001E1016" w:rsidRDefault="001E1016" w:rsidP="00A90F0F">
      <w:pPr>
        <w:rPr>
          <w:rFonts w:ascii="Arial" w:hAnsi="Arial" w:cs="Arial"/>
          <w:sz w:val="22"/>
          <w:szCs w:val="22"/>
        </w:rPr>
      </w:pPr>
    </w:p>
    <w:p w:rsidR="001E1016" w:rsidRPr="00A90F0F" w:rsidRDefault="001E1016" w:rsidP="00A90F0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90F0F">
        <w:rPr>
          <w:rFonts w:ascii="Arial" w:hAnsi="Arial" w:cs="Arial"/>
          <w:sz w:val="22"/>
          <w:szCs w:val="22"/>
        </w:rPr>
        <w:t>Pour quel projet professionnel ?</w:t>
      </w:r>
    </w:p>
    <w:p w:rsidR="001E1016" w:rsidRPr="00A90F0F" w:rsidRDefault="001E1016" w:rsidP="00A90F0F">
      <w:pPr>
        <w:rPr>
          <w:rFonts w:ascii="Arial" w:hAnsi="Arial" w:cs="Arial"/>
          <w:sz w:val="22"/>
          <w:szCs w:val="22"/>
        </w:rPr>
      </w:pPr>
    </w:p>
    <w:p w:rsidR="001E1016" w:rsidRPr="00A90F0F" w:rsidRDefault="001E1016" w:rsidP="00A90F0F">
      <w:pPr>
        <w:rPr>
          <w:rFonts w:ascii="Arial" w:hAnsi="Arial" w:cs="Arial"/>
          <w:sz w:val="22"/>
          <w:szCs w:val="22"/>
        </w:rPr>
      </w:pPr>
    </w:p>
    <w:p w:rsidR="001E1016" w:rsidRDefault="001E1016" w:rsidP="00F366C0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line id="Connecteur droit 4" o:spid="_x0000_s1028" style="position:absolute;z-index:251657216;visibility:visible;mso-position-horizontal:left;mso-position-horizontal-relative:margin" from="0,11.45pt" to="517.5pt,11.45pt" strokecolor="#404040" strokeweight="3pt">
            <w10:wrap anchorx="margin"/>
          </v:line>
        </w:pict>
      </w:r>
    </w:p>
    <w:p w:rsidR="001E1016" w:rsidRDefault="001E1016" w:rsidP="00F366C0">
      <w:pPr>
        <w:pStyle w:val="ListParagraph"/>
        <w:ind w:left="284"/>
        <w:rPr>
          <w:rFonts w:ascii="Arial" w:hAnsi="Arial" w:cs="Arial"/>
          <w:sz w:val="22"/>
          <w:szCs w:val="22"/>
        </w:rPr>
      </w:pPr>
    </w:p>
    <w:p w:rsidR="001E1016" w:rsidRPr="00F366C0" w:rsidRDefault="001E1016" w:rsidP="00F366C0">
      <w:pPr>
        <w:pStyle w:val="ListParagraph"/>
        <w:ind w:left="0"/>
        <w:rPr>
          <w:rFonts w:ascii="Arial" w:hAnsi="Arial" w:cs="Arial"/>
          <w:b/>
          <w:bCs/>
          <w:sz w:val="22"/>
          <w:szCs w:val="22"/>
        </w:rPr>
      </w:pPr>
      <w:r w:rsidRPr="00F366C0">
        <w:rPr>
          <w:rFonts w:ascii="Arial" w:hAnsi="Arial" w:cs="Arial"/>
          <w:b/>
          <w:bCs/>
          <w:sz w:val="22"/>
          <w:szCs w:val="22"/>
        </w:rPr>
        <w:t>Transport</w:t>
      </w:r>
      <w:r>
        <w:rPr>
          <w:rFonts w:ascii="Arial" w:hAnsi="Arial" w:cs="Arial"/>
          <w:b/>
          <w:bCs/>
          <w:sz w:val="22"/>
          <w:szCs w:val="22"/>
        </w:rPr>
        <w:t>s</w:t>
      </w:r>
    </w:p>
    <w:p w:rsidR="001E1016" w:rsidRDefault="001E1016" w:rsidP="00F366C0">
      <w:pPr>
        <w:pStyle w:val="ListParagraph"/>
        <w:ind w:left="284"/>
        <w:rPr>
          <w:rFonts w:ascii="Arial" w:hAnsi="Arial" w:cs="Arial"/>
          <w:sz w:val="22"/>
          <w:szCs w:val="22"/>
        </w:rPr>
      </w:pPr>
    </w:p>
    <w:p w:rsidR="001E1016" w:rsidRPr="0018369F" w:rsidRDefault="001E1016" w:rsidP="00F366C0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Votre enfant utilise-t-il les transports scolaires ? Si oui, avez-vous des commentaires ?</w:t>
      </w:r>
    </w:p>
    <w:p w:rsidR="001E1016" w:rsidRPr="00C53112" w:rsidRDefault="001E1016" w:rsidP="00C53112">
      <w:pPr>
        <w:rPr>
          <w:rFonts w:ascii="Arial" w:hAnsi="Arial" w:cs="Arial"/>
          <w:sz w:val="22"/>
          <w:szCs w:val="22"/>
        </w:rPr>
      </w:pPr>
    </w:p>
    <w:p w:rsidR="001E1016" w:rsidRDefault="001E1016" w:rsidP="00285C81">
      <w:pPr>
        <w:rPr>
          <w:rFonts w:ascii="Arial" w:hAnsi="Arial" w:cs="Arial"/>
          <w:sz w:val="22"/>
          <w:szCs w:val="22"/>
        </w:rPr>
      </w:pPr>
    </w:p>
    <w:p w:rsidR="001E1016" w:rsidRDefault="001E1016" w:rsidP="00285C81">
      <w:pPr>
        <w:rPr>
          <w:rFonts w:ascii="Arial" w:hAnsi="Arial" w:cs="Arial"/>
          <w:sz w:val="22"/>
          <w:szCs w:val="22"/>
        </w:rPr>
      </w:pPr>
    </w:p>
    <w:p w:rsidR="001E1016" w:rsidRDefault="001E1016" w:rsidP="006E2A0D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line id="Connecteur droit 10" o:spid="_x0000_s1029" style="position:absolute;z-index:251659264;visibility:visible;mso-position-horizontal:left;mso-position-horizontal-relative:margin" from="0,11.45pt" to="517.5pt,11.45pt" strokecolor="#404040" strokeweight="3pt">
            <w10:wrap anchorx="margin"/>
          </v:line>
        </w:pict>
      </w:r>
    </w:p>
    <w:p w:rsidR="001E1016" w:rsidRDefault="001E1016" w:rsidP="006E2A0D">
      <w:pPr>
        <w:pStyle w:val="ListParagraph"/>
        <w:ind w:left="284"/>
        <w:rPr>
          <w:rFonts w:ascii="Arial" w:hAnsi="Arial" w:cs="Arial"/>
          <w:sz w:val="22"/>
          <w:szCs w:val="22"/>
        </w:rPr>
      </w:pPr>
    </w:p>
    <w:p w:rsidR="001E1016" w:rsidRPr="0018369F" w:rsidRDefault="001E1016" w:rsidP="002731D9">
      <w:pPr>
        <w:pStyle w:val="BodyText"/>
        <w:jc w:val="left"/>
        <w:rPr>
          <w:rFonts w:ascii="Arial" w:hAnsi="Arial" w:cs="Arial"/>
          <w:b/>
          <w:bCs/>
          <w:caps/>
          <w:sz w:val="22"/>
          <w:szCs w:val="22"/>
        </w:rPr>
      </w:pPr>
      <w:r w:rsidRPr="0018369F">
        <w:rPr>
          <w:rFonts w:ascii="Arial" w:hAnsi="Arial" w:cs="Arial"/>
          <w:b/>
          <w:bCs/>
          <w:caps/>
          <w:sz w:val="22"/>
          <w:szCs w:val="22"/>
        </w:rPr>
        <w:t xml:space="preserve">Vos questions, remarques et suggestions </w:t>
      </w:r>
    </w:p>
    <w:p w:rsidR="001E1016" w:rsidRDefault="001E1016" w:rsidP="002731D9">
      <w:pPr>
        <w:pStyle w:val="BodyText"/>
        <w:jc w:val="left"/>
        <w:rPr>
          <w:rFonts w:ascii="Arial" w:hAnsi="Arial" w:cs="Arial"/>
          <w:i/>
          <w:iCs/>
          <w:sz w:val="22"/>
          <w:szCs w:val="22"/>
        </w:rPr>
      </w:pPr>
      <w:r w:rsidRPr="0018369F">
        <w:rPr>
          <w:rFonts w:ascii="Arial" w:hAnsi="Arial" w:cs="Arial"/>
          <w:sz w:val="22"/>
          <w:szCs w:val="22"/>
        </w:rPr>
        <w:t>(sur le lycée en général : cantine, remplacement des professeurs absents, sécurité,…)</w:t>
      </w:r>
    </w:p>
    <w:p w:rsidR="001E1016" w:rsidRDefault="001E1016" w:rsidP="002731D9">
      <w:pPr>
        <w:pStyle w:val="BodyText"/>
        <w:jc w:val="left"/>
        <w:rPr>
          <w:rFonts w:ascii="Arial" w:hAnsi="Arial" w:cs="Arial"/>
          <w:i/>
          <w:iCs/>
          <w:sz w:val="22"/>
          <w:szCs w:val="22"/>
        </w:rPr>
      </w:pPr>
    </w:p>
    <w:p w:rsidR="001E1016" w:rsidRDefault="001E1016" w:rsidP="002731D9">
      <w:pPr>
        <w:pStyle w:val="BodyText"/>
        <w:jc w:val="lef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cap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cap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cap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caps/>
          <w:sz w:val="18"/>
          <w:szCs w:val="18"/>
        </w:rPr>
        <w:tab/>
      </w:r>
      <w:r w:rsidRPr="0028220C">
        <w:rPr>
          <w:rFonts w:ascii="Arial" w:hAnsi="Arial" w:cs="Arial"/>
          <w:b/>
          <w:bCs/>
          <w:i/>
          <w:iCs/>
          <w:caps/>
          <w:sz w:val="18"/>
          <w:szCs w:val="18"/>
        </w:rPr>
        <w:tab/>
      </w:r>
      <w:r w:rsidRPr="0028220C">
        <w:rPr>
          <w:rFonts w:ascii="Arial" w:hAnsi="Arial" w:cs="Arial"/>
          <w:b/>
          <w:bCs/>
          <w:i/>
          <w:iCs/>
          <w:caps/>
          <w:sz w:val="18"/>
          <w:szCs w:val="18"/>
        </w:rPr>
        <w:tab/>
        <w:t xml:space="preserve">―› </w:t>
      </w:r>
      <w:r w:rsidRPr="0028220C">
        <w:rPr>
          <w:rFonts w:ascii="Arial" w:hAnsi="Arial" w:cs="Arial"/>
          <w:b/>
          <w:bCs/>
          <w:i/>
          <w:iCs/>
          <w:sz w:val="18"/>
          <w:szCs w:val="18"/>
        </w:rPr>
        <w:t>Vous pouvez utiliser le verso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pour compléter certaines réponses</w:t>
      </w:r>
    </w:p>
    <w:sectPr w:rsidR="001E1016" w:rsidSect="007C72C1">
      <w:headerReference w:type="default" r:id="rId10"/>
      <w:footerReference w:type="default" r:id="rId11"/>
      <w:pgSz w:w="11906" w:h="16838" w:code="9"/>
      <w:pgMar w:top="567" w:right="567" w:bottom="567" w:left="902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016" w:rsidRDefault="001E1016">
      <w:r>
        <w:separator/>
      </w:r>
    </w:p>
  </w:endnote>
  <w:endnote w:type="continuationSeparator" w:id="1">
    <w:p w:rsidR="001E1016" w:rsidRDefault="001E1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016" w:rsidRPr="0018369F" w:rsidRDefault="001E1016" w:rsidP="0067195E">
    <w:pPr>
      <w:pStyle w:val="Footer"/>
      <w:ind w:right="-195"/>
      <w:jc w:val="right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novembre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016" w:rsidRDefault="001E1016">
      <w:r>
        <w:separator/>
      </w:r>
    </w:p>
  </w:footnote>
  <w:footnote w:type="continuationSeparator" w:id="1">
    <w:p w:rsidR="001E1016" w:rsidRDefault="001E10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016" w:rsidRDefault="001E1016" w:rsidP="00254FD2">
    <w:pPr>
      <w:jc w:val="center"/>
      <w:rPr>
        <w:noProof/>
        <w:sz w:val="20"/>
        <w:szCs w:val="20"/>
      </w:rPr>
    </w:pPr>
    <w:r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2" o:spid="_x0000_i1028" type="#_x0000_t75" style="width:162pt;height:90.75pt;visibility:visible">
          <v:imagedata r:id="rId1" o:title=""/>
        </v:shape>
      </w:pict>
    </w:r>
    <w:r>
      <w:rPr>
        <w:noProof/>
        <w:sz w:val="20"/>
        <w:szCs w:val="20"/>
      </w:rPr>
      <w:t xml:space="preserve">            </w:t>
    </w:r>
    <w:r>
      <w:rPr>
        <w:noProof/>
        <w:sz w:val="20"/>
        <w:szCs w:val="20"/>
      </w:rPr>
      <w:pict>
        <v:shape id="Image 1" o:spid="_x0000_i1029" type="#_x0000_t75" style="width:95.25pt;height:88.5pt;visibility:visible">
          <v:imagedata r:id="rId2" o:title=""/>
        </v:shape>
      </w:pict>
    </w:r>
    <w:r>
      <w:rPr>
        <w:noProof/>
        <w:sz w:val="20"/>
        <w:szCs w:val="20"/>
      </w:rPr>
      <w:t xml:space="preserve">             </w:t>
    </w:r>
    <w:r>
      <w:rPr>
        <w:noProof/>
        <w:sz w:val="20"/>
        <w:szCs w:val="20"/>
      </w:rPr>
      <w:pict>
        <v:shape id="Image 4" o:spid="_x0000_i1030" type="#_x0000_t75" style="width:198.75pt;height:54pt;visibility:visible">
          <v:imagedata r:id="rId3" o:title=""/>
        </v:shape>
      </w:pict>
    </w:r>
  </w:p>
  <w:p w:rsidR="001E1016" w:rsidRPr="000F309C" w:rsidRDefault="001E1016" w:rsidP="000F30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D23D87"/>
    <w:multiLevelType w:val="hybridMultilevel"/>
    <w:tmpl w:val="1DCEC4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pStyle w:val="Heading4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45E90"/>
    <w:multiLevelType w:val="hybridMultilevel"/>
    <w:tmpl w:val="1C203F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40B058B2"/>
    <w:multiLevelType w:val="hybridMultilevel"/>
    <w:tmpl w:val="F4F0331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521"/>
    <w:rsid w:val="000037FD"/>
    <w:rsid w:val="00030AE0"/>
    <w:rsid w:val="000F309C"/>
    <w:rsid w:val="000F3B76"/>
    <w:rsid w:val="001001B9"/>
    <w:rsid w:val="0018369F"/>
    <w:rsid w:val="0018508C"/>
    <w:rsid w:val="001A1E6B"/>
    <w:rsid w:val="001D3EAD"/>
    <w:rsid w:val="001E1016"/>
    <w:rsid w:val="001F72B2"/>
    <w:rsid w:val="00254FD2"/>
    <w:rsid w:val="002731D9"/>
    <w:rsid w:val="0028220C"/>
    <w:rsid w:val="00285C81"/>
    <w:rsid w:val="002A26FA"/>
    <w:rsid w:val="002B56EF"/>
    <w:rsid w:val="002C6CA7"/>
    <w:rsid w:val="002F3745"/>
    <w:rsid w:val="003054E2"/>
    <w:rsid w:val="00316BA8"/>
    <w:rsid w:val="003B70A8"/>
    <w:rsid w:val="003D024C"/>
    <w:rsid w:val="003D5427"/>
    <w:rsid w:val="003E1768"/>
    <w:rsid w:val="004016F1"/>
    <w:rsid w:val="004378FE"/>
    <w:rsid w:val="004461F6"/>
    <w:rsid w:val="0046020B"/>
    <w:rsid w:val="004A0917"/>
    <w:rsid w:val="004E604F"/>
    <w:rsid w:val="00516E96"/>
    <w:rsid w:val="0056354E"/>
    <w:rsid w:val="005A57E4"/>
    <w:rsid w:val="005C2CA0"/>
    <w:rsid w:val="005D6FF4"/>
    <w:rsid w:val="005E2168"/>
    <w:rsid w:val="005F47C3"/>
    <w:rsid w:val="005F7415"/>
    <w:rsid w:val="006344E3"/>
    <w:rsid w:val="0064675D"/>
    <w:rsid w:val="006548A9"/>
    <w:rsid w:val="0067195E"/>
    <w:rsid w:val="00676F4C"/>
    <w:rsid w:val="006805EF"/>
    <w:rsid w:val="00684E32"/>
    <w:rsid w:val="006A106C"/>
    <w:rsid w:val="006C283C"/>
    <w:rsid w:val="006C3BE7"/>
    <w:rsid w:val="006D34F9"/>
    <w:rsid w:val="006E2A0D"/>
    <w:rsid w:val="006E71C2"/>
    <w:rsid w:val="006F6887"/>
    <w:rsid w:val="00700772"/>
    <w:rsid w:val="00715521"/>
    <w:rsid w:val="00726D58"/>
    <w:rsid w:val="00730540"/>
    <w:rsid w:val="00741454"/>
    <w:rsid w:val="00757143"/>
    <w:rsid w:val="00767540"/>
    <w:rsid w:val="00786A7C"/>
    <w:rsid w:val="007C72C1"/>
    <w:rsid w:val="007E5F62"/>
    <w:rsid w:val="008150D7"/>
    <w:rsid w:val="008259A6"/>
    <w:rsid w:val="00847EE1"/>
    <w:rsid w:val="00865384"/>
    <w:rsid w:val="0089617D"/>
    <w:rsid w:val="008A0181"/>
    <w:rsid w:val="008A53F5"/>
    <w:rsid w:val="0090028E"/>
    <w:rsid w:val="00921FDA"/>
    <w:rsid w:val="00956A51"/>
    <w:rsid w:val="00981B1D"/>
    <w:rsid w:val="00983738"/>
    <w:rsid w:val="009A1203"/>
    <w:rsid w:val="009C0133"/>
    <w:rsid w:val="009D48E6"/>
    <w:rsid w:val="00A5536A"/>
    <w:rsid w:val="00A74C43"/>
    <w:rsid w:val="00A90F0F"/>
    <w:rsid w:val="00AB2143"/>
    <w:rsid w:val="00AB60E5"/>
    <w:rsid w:val="00AC33DC"/>
    <w:rsid w:val="00AE64B7"/>
    <w:rsid w:val="00AE7FCA"/>
    <w:rsid w:val="00B11349"/>
    <w:rsid w:val="00B26EE5"/>
    <w:rsid w:val="00B33C3F"/>
    <w:rsid w:val="00B47A8D"/>
    <w:rsid w:val="00BB7BFE"/>
    <w:rsid w:val="00BD1347"/>
    <w:rsid w:val="00BE16FF"/>
    <w:rsid w:val="00C53112"/>
    <w:rsid w:val="00C73753"/>
    <w:rsid w:val="00C81D05"/>
    <w:rsid w:val="00C903AD"/>
    <w:rsid w:val="00C95D36"/>
    <w:rsid w:val="00CC25BC"/>
    <w:rsid w:val="00CE390C"/>
    <w:rsid w:val="00D533C0"/>
    <w:rsid w:val="00D97113"/>
    <w:rsid w:val="00D97ADF"/>
    <w:rsid w:val="00DA581A"/>
    <w:rsid w:val="00DE088C"/>
    <w:rsid w:val="00DF3987"/>
    <w:rsid w:val="00DF707C"/>
    <w:rsid w:val="00E116EB"/>
    <w:rsid w:val="00E61A20"/>
    <w:rsid w:val="00E6360F"/>
    <w:rsid w:val="00ED2D22"/>
    <w:rsid w:val="00F25EDF"/>
    <w:rsid w:val="00F366C0"/>
    <w:rsid w:val="00F81124"/>
    <w:rsid w:val="00F94511"/>
    <w:rsid w:val="00FC51B6"/>
    <w:rsid w:val="00FD135C"/>
    <w:rsid w:val="00FF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A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A57E4"/>
    <w:pPr>
      <w:keepNext/>
      <w:numPr>
        <w:ilvl w:val="3"/>
        <w:numId w:val="2"/>
      </w:numPr>
      <w:suppressAutoHyphens/>
      <w:outlineLvl w:val="3"/>
    </w:pPr>
    <w:rPr>
      <w:b/>
      <w:bCs/>
      <w:sz w:val="22"/>
      <w:szCs w:val="22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A57E4"/>
    <w:rPr>
      <w:b/>
      <w:bCs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1D3EAD"/>
    <w:pPr>
      <w:jc w:val="center"/>
    </w:pPr>
    <w:rPr>
      <w:rFonts w:ascii="Comic Sans MS" w:hAnsi="Comic Sans MS" w:cs="Comic Sans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F47C3"/>
    <w:rPr>
      <w:rFonts w:ascii="Comic Sans MS" w:hAnsi="Comic Sans MS" w:cs="Comic Sans MS"/>
      <w:sz w:val="24"/>
      <w:szCs w:val="24"/>
    </w:rPr>
  </w:style>
  <w:style w:type="paragraph" w:styleId="Header">
    <w:name w:val="header"/>
    <w:basedOn w:val="Normal"/>
    <w:link w:val="HeaderChar"/>
    <w:uiPriority w:val="99"/>
    <w:rsid w:val="001D3E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47C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D3E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581A"/>
    <w:rPr>
      <w:sz w:val="24"/>
      <w:szCs w:val="24"/>
    </w:rPr>
  </w:style>
  <w:style w:type="character" w:styleId="Hyperlink">
    <w:name w:val="Hyperlink"/>
    <w:basedOn w:val="DefaultParagraphFont"/>
    <w:uiPriority w:val="99"/>
    <w:rsid w:val="00981B1D"/>
    <w:rPr>
      <w:color w:val="0000FF"/>
      <w:u w:val="single"/>
    </w:rPr>
  </w:style>
  <w:style w:type="table" w:styleId="TableGrid">
    <w:name w:val="Table Grid"/>
    <w:basedOn w:val="TableNormal"/>
    <w:uiPriority w:val="99"/>
    <w:locked/>
    <w:rsid w:val="005A57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8369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41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1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98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8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8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8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8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8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8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pe.brunoy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DVLyceeTalm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ep.talmabrunoy@yahoo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292</Words>
  <Characters>1607</Characters>
  <Application>Microsoft Office Outlook</Application>
  <DocSecurity>0</DocSecurity>
  <Lines>0</Lines>
  <Paragraphs>0</Paragraphs>
  <ScaleCrop>false</ScaleCrop>
  <Company>AstraZeneca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l’enfant (facultatif) :</dc:title>
  <dc:subject/>
  <dc:creator>Geneviève Colas</dc:creator>
  <cp:keywords/>
  <dc:description/>
  <cp:lastModifiedBy>bonninmu</cp:lastModifiedBy>
  <cp:revision>2</cp:revision>
  <cp:lastPrinted>2016-05-13T10:58:00Z</cp:lastPrinted>
  <dcterms:created xsi:type="dcterms:W3CDTF">2016-11-15T16:36:00Z</dcterms:created>
  <dcterms:modified xsi:type="dcterms:W3CDTF">2016-11-15T16:36:00Z</dcterms:modified>
</cp:coreProperties>
</file>